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58" w:rsidRDefault="00206313">
      <w:pPr>
        <w:spacing w:line="560" w:lineRule="exact"/>
        <w:ind w:firstLineChars="100" w:firstLine="32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3</w:t>
      </w:r>
    </w:p>
    <w:p w:rsidR="008F5F58" w:rsidRDefault="00206313">
      <w:pPr>
        <w:pStyle w:val="a8"/>
        <w:rPr>
          <w:rFonts w:ascii="仿宋" w:eastAsia="仿宋" w:hAnsi="仿宋"/>
          <w:sz w:val="44"/>
        </w:rPr>
      </w:pPr>
      <w:r>
        <w:rPr>
          <w:rFonts w:ascii="仿宋" w:eastAsia="仿宋" w:hAnsi="仿宋" w:hint="eastAsia"/>
          <w:sz w:val="44"/>
        </w:rPr>
        <w:t>工作总结及</w:t>
      </w:r>
      <w:r w:rsidR="00A86661">
        <w:rPr>
          <w:rFonts w:ascii="仿宋" w:eastAsia="仿宋" w:hAnsi="仿宋" w:hint="eastAsia"/>
          <w:sz w:val="44"/>
        </w:rPr>
        <w:t>选聘</w:t>
      </w:r>
      <w:r>
        <w:rPr>
          <w:rFonts w:ascii="仿宋" w:eastAsia="仿宋" w:hAnsi="仿宋" w:hint="eastAsia"/>
          <w:sz w:val="44"/>
        </w:rPr>
        <w:t>岗位工作思路</w:t>
      </w:r>
    </w:p>
    <w:p w:rsidR="008F5F58" w:rsidRDefault="008F5F58">
      <w:pPr>
        <w:pStyle w:val="a0"/>
        <w:rPr>
          <w:rFonts w:ascii="仿宋" w:eastAsia="仿宋" w:hAnsi="仿宋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9"/>
        <w:gridCol w:w="4356"/>
      </w:tblGrid>
      <w:tr w:rsidR="008F5F58">
        <w:trPr>
          <w:cantSplit/>
          <w:trHeight w:val="520"/>
          <w:jc w:val="center"/>
        </w:trPr>
        <w:tc>
          <w:tcPr>
            <w:tcW w:w="3989" w:type="dxa"/>
            <w:vAlign w:val="center"/>
          </w:tcPr>
          <w:p w:rsidR="008F5F58" w:rsidRDefault="00A86661">
            <w:pPr>
              <w:pStyle w:val="a5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选聘</w:t>
            </w:r>
            <w:r w:rsidR="00206313">
              <w:rPr>
                <w:rFonts w:ascii="仿宋" w:eastAsia="仿宋" w:hAnsi="仿宋" w:hint="eastAsia"/>
                <w:sz w:val="24"/>
              </w:rPr>
              <w:t>候选人：</w:t>
            </w:r>
          </w:p>
        </w:tc>
        <w:tc>
          <w:tcPr>
            <w:tcW w:w="4356" w:type="dxa"/>
            <w:vAlign w:val="center"/>
          </w:tcPr>
          <w:p w:rsidR="008F5F58" w:rsidRDefault="00A86661">
            <w:pPr>
              <w:pStyle w:val="a5"/>
              <w:jc w:val="left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24"/>
              </w:rPr>
              <w:t>选聘</w:t>
            </w:r>
            <w:r w:rsidR="00206313">
              <w:rPr>
                <w:rFonts w:ascii="仿宋" w:eastAsia="仿宋" w:hAnsi="仿宋" w:hint="eastAsia"/>
                <w:sz w:val="24"/>
              </w:rPr>
              <w:t>岗位：</w:t>
            </w:r>
          </w:p>
        </w:tc>
      </w:tr>
      <w:tr w:rsidR="008F5F58">
        <w:trPr>
          <w:cantSplit/>
          <w:trHeight w:val="520"/>
          <w:jc w:val="center"/>
        </w:trPr>
        <w:tc>
          <w:tcPr>
            <w:tcW w:w="3989" w:type="dxa"/>
            <w:vAlign w:val="center"/>
          </w:tcPr>
          <w:p w:rsidR="008F5F58" w:rsidRDefault="00206313">
            <w:pPr>
              <w:pStyle w:val="a5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入职时间：</w:t>
            </w:r>
          </w:p>
        </w:tc>
        <w:tc>
          <w:tcPr>
            <w:tcW w:w="4356" w:type="dxa"/>
            <w:vAlign w:val="center"/>
          </w:tcPr>
          <w:p w:rsidR="008F5F58" w:rsidRDefault="00206313">
            <w:pPr>
              <w:pStyle w:val="a5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当前岗位：</w:t>
            </w:r>
          </w:p>
        </w:tc>
      </w:tr>
      <w:tr w:rsidR="008F5F58">
        <w:trPr>
          <w:cantSplit/>
          <w:trHeight w:val="425"/>
          <w:jc w:val="center"/>
        </w:trPr>
        <w:tc>
          <w:tcPr>
            <w:tcW w:w="8345" w:type="dxa"/>
            <w:gridSpan w:val="2"/>
            <w:vAlign w:val="center"/>
          </w:tcPr>
          <w:p w:rsidR="008F5F58" w:rsidRDefault="00206313">
            <w:pPr>
              <w:pStyle w:val="a5"/>
              <w:spacing w:line="20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工作总结</w:t>
            </w:r>
          </w:p>
        </w:tc>
      </w:tr>
      <w:tr w:rsidR="008F5F58">
        <w:trPr>
          <w:cantSplit/>
          <w:trHeight w:val="3231"/>
          <w:jc w:val="center"/>
        </w:trPr>
        <w:tc>
          <w:tcPr>
            <w:tcW w:w="8345" w:type="dxa"/>
            <w:gridSpan w:val="2"/>
          </w:tcPr>
          <w:p w:rsidR="008F5F58" w:rsidRDefault="00206313">
            <w:pPr>
              <w:pStyle w:val="a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请：</w:t>
            </w:r>
          </w:p>
          <w:p w:rsidR="008F5F58" w:rsidRDefault="00206313">
            <w:pPr>
              <w:pStyle w:val="a5"/>
              <w:numPr>
                <w:ilvl w:val="0"/>
                <w:numId w:val="2"/>
              </w:numPr>
              <w:ind w:left="864" w:hanging="385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描述您</w:t>
            </w:r>
            <w:proofErr w:type="gramEnd"/>
            <w:r>
              <w:rPr>
                <w:rFonts w:ascii="仿宋" w:eastAsia="仿宋" w:hAnsi="仿宋" w:hint="eastAsia"/>
              </w:rPr>
              <w:t>此前的工作情况，在叙述中要体现您的工作职责、工作业绩（工作任务完成情况等工作绩效、工作成果）；</w:t>
            </w:r>
          </w:p>
          <w:p w:rsidR="008F5F58" w:rsidRDefault="00206313">
            <w:pPr>
              <w:pStyle w:val="a5"/>
              <w:numPr>
                <w:ilvl w:val="0"/>
                <w:numId w:val="2"/>
              </w:numPr>
              <w:ind w:left="864" w:hanging="38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并结合工作经历谈谈您的工作体会；</w:t>
            </w:r>
          </w:p>
          <w:p w:rsidR="008F5F58" w:rsidRDefault="00206313">
            <w:pPr>
              <w:pStyle w:val="a5"/>
              <w:numPr>
                <w:ilvl w:val="0"/>
                <w:numId w:val="2"/>
              </w:numPr>
              <w:ind w:left="864" w:hanging="38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说明自身能力素质</w:t>
            </w:r>
            <w:bookmarkStart w:id="0" w:name="_GoBack"/>
            <w:bookmarkEnd w:id="0"/>
            <w:r>
              <w:rPr>
                <w:rFonts w:ascii="仿宋" w:eastAsia="仿宋" w:hAnsi="仿宋" w:hint="eastAsia"/>
              </w:rPr>
              <w:t>以及以往工作过程中存在的主要不足。</w:t>
            </w:r>
          </w:p>
          <w:p w:rsidR="008F5F58" w:rsidRDefault="00206313">
            <w:pPr>
              <w:pStyle w:val="a5"/>
              <w:ind w:left="864" w:hanging="38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要求在</w:t>
            </w:r>
            <w:r>
              <w:rPr>
                <w:rFonts w:ascii="仿宋" w:eastAsia="仿宋" w:hAnsi="仿宋" w:hint="eastAsia"/>
              </w:rPr>
              <w:t>500</w:t>
            </w:r>
            <w:r>
              <w:rPr>
                <w:rFonts w:ascii="仿宋" w:eastAsia="仿宋" w:hAnsi="仿宋" w:hint="eastAsia"/>
              </w:rPr>
              <w:t>字以内，层次清楚语言简练。</w:t>
            </w:r>
          </w:p>
        </w:tc>
      </w:tr>
      <w:tr w:rsidR="008F5F58">
        <w:trPr>
          <w:cantSplit/>
          <w:trHeight w:val="421"/>
          <w:jc w:val="center"/>
        </w:trPr>
        <w:tc>
          <w:tcPr>
            <w:tcW w:w="8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F58" w:rsidRDefault="00A86661">
            <w:pPr>
              <w:pStyle w:val="a5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选聘</w:t>
            </w:r>
            <w:r w:rsidR="00206313">
              <w:rPr>
                <w:rFonts w:ascii="仿宋" w:eastAsia="仿宋" w:hAnsi="仿宋" w:hint="eastAsia"/>
                <w:b/>
                <w:bCs/>
                <w:sz w:val="24"/>
              </w:rPr>
              <w:t>岗位工作思路</w:t>
            </w:r>
          </w:p>
        </w:tc>
      </w:tr>
      <w:tr w:rsidR="008F5F58">
        <w:trPr>
          <w:cantSplit/>
          <w:trHeight w:val="5955"/>
          <w:jc w:val="center"/>
        </w:trPr>
        <w:tc>
          <w:tcPr>
            <w:tcW w:w="834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8F5F58" w:rsidRDefault="00206313">
            <w:pPr>
              <w:pStyle w:val="a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请：</w:t>
            </w:r>
          </w:p>
          <w:p w:rsidR="008F5F58" w:rsidRDefault="00206313">
            <w:pPr>
              <w:pStyle w:val="a5"/>
              <w:numPr>
                <w:ilvl w:val="0"/>
                <w:numId w:val="3"/>
              </w:numPr>
              <w:ind w:left="864" w:hanging="38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谈谈您对</w:t>
            </w:r>
            <w:r w:rsidR="00A86661">
              <w:rPr>
                <w:rFonts w:ascii="仿宋" w:eastAsia="仿宋" w:hAnsi="仿宋" w:hint="eastAsia"/>
              </w:rPr>
              <w:t>选聘</w:t>
            </w:r>
            <w:r>
              <w:rPr>
                <w:rFonts w:ascii="仿宋" w:eastAsia="仿宋" w:hAnsi="仿宋" w:hint="eastAsia"/>
              </w:rPr>
              <w:t>岗位的认识和理解；</w:t>
            </w:r>
          </w:p>
          <w:p w:rsidR="008F5F58" w:rsidRDefault="00206313">
            <w:pPr>
              <w:pStyle w:val="a5"/>
              <w:numPr>
                <w:ilvl w:val="0"/>
                <w:numId w:val="3"/>
              </w:numPr>
              <w:ind w:left="864" w:hanging="38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个人具备的</w:t>
            </w:r>
            <w:r w:rsidR="00A86661">
              <w:rPr>
                <w:rFonts w:ascii="仿宋" w:eastAsia="仿宋" w:hAnsi="仿宋" w:hint="eastAsia"/>
              </w:rPr>
              <w:t>选聘</w:t>
            </w:r>
            <w:r>
              <w:rPr>
                <w:rFonts w:ascii="仿宋" w:eastAsia="仿宋" w:hAnsi="仿宋" w:hint="eastAsia"/>
              </w:rPr>
              <w:t>本岗位的优势；</w:t>
            </w:r>
          </w:p>
          <w:p w:rsidR="008F5F58" w:rsidRDefault="00A86661">
            <w:pPr>
              <w:pStyle w:val="a5"/>
              <w:numPr>
                <w:ilvl w:val="0"/>
                <w:numId w:val="3"/>
              </w:numPr>
              <w:ind w:left="864" w:hanging="38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选聘</w:t>
            </w:r>
            <w:r w:rsidR="00206313">
              <w:rPr>
                <w:rFonts w:ascii="仿宋" w:eastAsia="仿宋" w:hAnsi="仿宋" w:hint="eastAsia"/>
              </w:rPr>
              <w:t>上岗后的实施方案与措施（要求按问题分析、目标、措施、实施步骤展开）。</w:t>
            </w:r>
          </w:p>
          <w:p w:rsidR="008F5F58" w:rsidRDefault="00206313">
            <w:pPr>
              <w:pStyle w:val="a5"/>
              <w:ind w:left="864" w:hanging="38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要求在</w:t>
            </w:r>
            <w:r>
              <w:rPr>
                <w:rFonts w:ascii="仿宋" w:eastAsia="仿宋" w:hAnsi="仿宋" w:hint="eastAsia"/>
              </w:rPr>
              <w:t>500</w:t>
            </w:r>
            <w:r>
              <w:rPr>
                <w:rFonts w:ascii="仿宋" w:eastAsia="仿宋" w:hAnsi="仿宋" w:hint="eastAsia"/>
              </w:rPr>
              <w:t>字以内，层次清楚语言简练。</w:t>
            </w:r>
          </w:p>
        </w:tc>
      </w:tr>
    </w:tbl>
    <w:p w:rsidR="008F5F58" w:rsidRDefault="008F5F58">
      <w:pPr>
        <w:adjustRightInd w:val="0"/>
        <w:snapToGrid w:val="0"/>
        <w:spacing w:line="360" w:lineRule="auto"/>
        <w:ind w:left="420"/>
        <w:rPr>
          <w:rFonts w:ascii="仿宋" w:eastAsia="仿宋" w:hAnsi="仿宋"/>
        </w:rPr>
      </w:pPr>
    </w:p>
    <w:p w:rsidR="008F5F58" w:rsidRDefault="00206313">
      <w:pPr>
        <w:adjustRightInd w:val="0"/>
        <w:snapToGrid w:val="0"/>
        <w:spacing w:line="360" w:lineRule="auto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填写日期：</w:t>
      </w:r>
      <w:r>
        <w:rPr>
          <w:rFonts w:ascii="仿宋" w:eastAsia="仿宋" w:hAnsi="仿宋" w:hint="eastAsia"/>
          <w:u w:val="single"/>
        </w:rPr>
        <w:t xml:space="preserve">                       </w:t>
      </w:r>
    </w:p>
    <w:sectPr w:rsidR="008F5F58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13" w:rsidRDefault="00206313">
      <w:r>
        <w:separator/>
      </w:r>
    </w:p>
  </w:endnote>
  <w:endnote w:type="continuationSeparator" w:id="0">
    <w:p w:rsidR="00206313" w:rsidRDefault="0020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58" w:rsidRDefault="00206313">
    <w:pPr>
      <w:pStyle w:val="a6"/>
      <w:tabs>
        <w:tab w:val="left" w:pos="408"/>
      </w:tabs>
      <w:spacing w:line="360" w:lineRule="auto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58" w:rsidRDefault="00206313">
    <w:pPr>
      <w:pStyle w:val="a6"/>
      <w:tabs>
        <w:tab w:val="left" w:pos="408"/>
      </w:tabs>
      <w:spacing w:line="360" w:lineRule="auto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A86661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A86661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13" w:rsidRDefault="00206313">
      <w:r>
        <w:separator/>
      </w:r>
    </w:p>
  </w:footnote>
  <w:footnote w:type="continuationSeparator" w:id="0">
    <w:p w:rsidR="00206313" w:rsidRDefault="0020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6E3"/>
    <w:multiLevelType w:val="multilevel"/>
    <w:tmpl w:val="180E16E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3B1B14"/>
    <w:multiLevelType w:val="multilevel"/>
    <w:tmpl w:val="333B1B14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left" w:pos="108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2">
    <w:nsid w:val="597C2994"/>
    <w:multiLevelType w:val="multilevel"/>
    <w:tmpl w:val="597C299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21"/>
    <w:rsid w:val="000000F2"/>
    <w:rsid w:val="00020321"/>
    <w:rsid w:val="00024CE9"/>
    <w:rsid w:val="00062FC8"/>
    <w:rsid w:val="000A739F"/>
    <w:rsid w:val="000C120E"/>
    <w:rsid w:val="000D7821"/>
    <w:rsid w:val="000F70D5"/>
    <w:rsid w:val="00122526"/>
    <w:rsid w:val="00153ED4"/>
    <w:rsid w:val="00175156"/>
    <w:rsid w:val="001B7E65"/>
    <w:rsid w:val="00206313"/>
    <w:rsid w:val="00273B21"/>
    <w:rsid w:val="0028689B"/>
    <w:rsid w:val="002C7560"/>
    <w:rsid w:val="002D14F9"/>
    <w:rsid w:val="002D78B0"/>
    <w:rsid w:val="00302F36"/>
    <w:rsid w:val="00305056"/>
    <w:rsid w:val="00305826"/>
    <w:rsid w:val="00315A85"/>
    <w:rsid w:val="00372AD2"/>
    <w:rsid w:val="003806E1"/>
    <w:rsid w:val="00400088"/>
    <w:rsid w:val="00446C88"/>
    <w:rsid w:val="004A2923"/>
    <w:rsid w:val="004A4CCD"/>
    <w:rsid w:val="005157A4"/>
    <w:rsid w:val="00525A4F"/>
    <w:rsid w:val="005A2FE9"/>
    <w:rsid w:val="00696A30"/>
    <w:rsid w:val="006A5538"/>
    <w:rsid w:val="006A7076"/>
    <w:rsid w:val="006E7492"/>
    <w:rsid w:val="00714BEA"/>
    <w:rsid w:val="00720757"/>
    <w:rsid w:val="0080423C"/>
    <w:rsid w:val="00830729"/>
    <w:rsid w:val="00897494"/>
    <w:rsid w:val="008D6F4E"/>
    <w:rsid w:val="008E789D"/>
    <w:rsid w:val="008F5F58"/>
    <w:rsid w:val="00956907"/>
    <w:rsid w:val="009C09EC"/>
    <w:rsid w:val="009C5E1E"/>
    <w:rsid w:val="009C64F5"/>
    <w:rsid w:val="00A54484"/>
    <w:rsid w:val="00A558B0"/>
    <w:rsid w:val="00A6775B"/>
    <w:rsid w:val="00A86661"/>
    <w:rsid w:val="00B022B5"/>
    <w:rsid w:val="00B2540E"/>
    <w:rsid w:val="00BA48F4"/>
    <w:rsid w:val="00BB1A2D"/>
    <w:rsid w:val="00BC2C2D"/>
    <w:rsid w:val="00C25AA1"/>
    <w:rsid w:val="00D06028"/>
    <w:rsid w:val="00D141FB"/>
    <w:rsid w:val="00D571D8"/>
    <w:rsid w:val="00D806E4"/>
    <w:rsid w:val="00D859C4"/>
    <w:rsid w:val="00DC4FD8"/>
    <w:rsid w:val="00E23FEB"/>
    <w:rsid w:val="00E4036A"/>
    <w:rsid w:val="00E431DC"/>
    <w:rsid w:val="00ED279E"/>
    <w:rsid w:val="00ED7954"/>
    <w:rsid w:val="00F1186D"/>
    <w:rsid w:val="00F72EFA"/>
    <w:rsid w:val="00F92E67"/>
    <w:rsid w:val="00FE5215"/>
    <w:rsid w:val="49BB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unhideWhenUsed="0"/>
    <w:lsdException w:name="toc 2" w:uiPriority="0" w:unhideWhenUsed="0"/>
    <w:lsdException w:name="toc 3" w:uiPriority="0" w:unhideWhenUsed="0"/>
    <w:lsdException w:name="toc 4" w:uiPriority="0" w:unhideWhenUsed="0"/>
    <w:lsdException w:name="toc 5" w:uiPriority="0" w:unhideWhenUsed="0"/>
    <w:lsdException w:name="toc 6" w:uiPriority="0" w:unhideWhenUsed="0"/>
    <w:lsdException w:name="toc 7" w:uiPriority="0" w:unhideWhenUsed="0"/>
    <w:lsdException w:name="toc 8" w:uiPriority="0" w:unhideWhenUsed="0"/>
    <w:lsdException w:name="toc 9" w:uiPriority="0" w:unhideWhenUsed="0"/>
    <w:lsdException w:name="header" w:uiPriority="0" w:unhideWhenUsed="0"/>
    <w:lsdException w:name="footer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黑体" w:eastAsia="黑体" w:hAnsi="Arial"/>
      <w:b/>
      <w:bCs/>
      <w:sz w:val="24"/>
      <w:szCs w:val="32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0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中兴正文"/>
    <w:basedOn w:val="a"/>
    <w:pPr>
      <w:spacing w:line="360" w:lineRule="auto"/>
    </w:pPr>
    <w:rPr>
      <w:sz w:val="24"/>
    </w:rPr>
  </w:style>
  <w:style w:type="paragraph" w:styleId="70">
    <w:name w:val="toc 7"/>
    <w:basedOn w:val="a"/>
    <w:next w:val="a"/>
    <w:semiHidden/>
    <w:pPr>
      <w:ind w:leftChars="1200" w:left="2520"/>
    </w:pPr>
  </w:style>
  <w:style w:type="paragraph" w:styleId="a4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50">
    <w:name w:val="toc 5"/>
    <w:basedOn w:val="a"/>
    <w:next w:val="a"/>
    <w:semiHidden/>
    <w:pPr>
      <w:ind w:leftChars="800" w:left="1680"/>
    </w:pPr>
  </w:style>
  <w:style w:type="paragraph" w:styleId="30">
    <w:name w:val="toc 3"/>
    <w:basedOn w:val="a"/>
    <w:next w:val="a"/>
    <w:semiHidden/>
    <w:pPr>
      <w:ind w:leftChars="400" w:left="840"/>
    </w:pPr>
  </w:style>
  <w:style w:type="paragraph" w:styleId="a5">
    <w:name w:val="Plain Text"/>
    <w:basedOn w:val="a"/>
    <w:link w:val="Char0"/>
    <w:rPr>
      <w:rFonts w:ascii="宋体" w:hAnsi="Courier New"/>
      <w:szCs w:val="21"/>
    </w:rPr>
  </w:style>
  <w:style w:type="paragraph" w:styleId="80">
    <w:name w:val="toc 8"/>
    <w:basedOn w:val="a"/>
    <w:next w:val="a"/>
    <w:semiHidden/>
    <w:pPr>
      <w:ind w:leftChars="1400" w:left="2940"/>
    </w:pPr>
  </w:style>
  <w:style w:type="paragraph" w:styleId="a6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</w:style>
  <w:style w:type="paragraph" w:styleId="40">
    <w:name w:val="toc 4"/>
    <w:basedOn w:val="a"/>
    <w:next w:val="a"/>
    <w:semiHidden/>
    <w:pPr>
      <w:ind w:leftChars="600" w:left="1260"/>
    </w:pPr>
  </w:style>
  <w:style w:type="paragraph" w:styleId="a8">
    <w:name w:val="Subtitle"/>
    <w:basedOn w:val="a"/>
    <w:link w:val="Char2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60">
    <w:name w:val="toc 6"/>
    <w:basedOn w:val="a"/>
    <w:next w:val="a"/>
    <w:semiHidden/>
    <w:pPr>
      <w:ind w:leftChars="1000" w:left="2100"/>
    </w:pPr>
  </w:style>
  <w:style w:type="paragraph" w:styleId="20">
    <w:name w:val="toc 2"/>
    <w:basedOn w:val="a"/>
    <w:next w:val="a"/>
    <w:semiHidden/>
    <w:pPr>
      <w:ind w:leftChars="200" w:left="420"/>
    </w:pPr>
  </w:style>
  <w:style w:type="paragraph" w:styleId="90">
    <w:name w:val="toc 9"/>
    <w:basedOn w:val="a"/>
    <w:next w:val="a"/>
    <w:semiHidden/>
    <w:pPr>
      <w:ind w:leftChars="1600" w:left="3360"/>
    </w:pPr>
  </w:style>
  <w:style w:type="character" w:styleId="a9">
    <w:name w:val="Hyperlink"/>
    <w:basedOn w:val="a1"/>
    <w:semiHidden/>
    <w:rPr>
      <w:color w:val="0000FF"/>
      <w:u w:val="single"/>
    </w:rPr>
  </w:style>
  <w:style w:type="paragraph" w:customStyle="1" w:styleId="11">
    <w:name w:val="样式1"/>
    <w:basedOn w:val="a"/>
  </w:style>
  <w:style w:type="character" w:customStyle="1" w:styleId="Char">
    <w:name w:val="文档结构图 Char"/>
    <w:basedOn w:val="a1"/>
    <w:link w:val="a4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Char1">
    <w:name w:val="页脚 Char"/>
    <w:basedOn w:val="a1"/>
    <w:link w:val="a6"/>
    <w:uiPriority w:val="99"/>
    <w:semiHidden/>
    <w:qFormat/>
    <w:rPr>
      <w:kern w:val="2"/>
      <w:sz w:val="18"/>
      <w:szCs w:val="18"/>
    </w:rPr>
  </w:style>
  <w:style w:type="character" w:customStyle="1" w:styleId="Char2">
    <w:name w:val="副标题 Char"/>
    <w:link w:val="a8"/>
    <w:rPr>
      <w:rFonts w:ascii="Arial" w:hAnsi="Arial" w:cs="Arial"/>
      <w:b/>
      <w:bCs/>
      <w:kern w:val="28"/>
      <w:sz w:val="32"/>
      <w:szCs w:val="32"/>
    </w:rPr>
  </w:style>
  <w:style w:type="character" w:customStyle="1" w:styleId="Char0">
    <w:name w:val="纯文本 Char"/>
    <w:basedOn w:val="a1"/>
    <w:link w:val="a5"/>
    <w:rPr>
      <w:rFonts w:ascii="宋体" w:hAnsi="Courier New"/>
      <w:kern w:val="2"/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unhideWhenUsed="0"/>
    <w:lsdException w:name="toc 2" w:uiPriority="0" w:unhideWhenUsed="0"/>
    <w:lsdException w:name="toc 3" w:uiPriority="0" w:unhideWhenUsed="0"/>
    <w:lsdException w:name="toc 4" w:uiPriority="0" w:unhideWhenUsed="0"/>
    <w:lsdException w:name="toc 5" w:uiPriority="0" w:unhideWhenUsed="0"/>
    <w:lsdException w:name="toc 6" w:uiPriority="0" w:unhideWhenUsed="0"/>
    <w:lsdException w:name="toc 7" w:uiPriority="0" w:unhideWhenUsed="0"/>
    <w:lsdException w:name="toc 8" w:uiPriority="0" w:unhideWhenUsed="0"/>
    <w:lsdException w:name="toc 9" w:uiPriority="0" w:unhideWhenUsed="0"/>
    <w:lsdException w:name="header" w:uiPriority="0" w:unhideWhenUsed="0"/>
    <w:lsdException w:name="footer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黑体" w:eastAsia="黑体" w:hAnsi="Arial"/>
      <w:b/>
      <w:bCs/>
      <w:sz w:val="24"/>
      <w:szCs w:val="32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0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中兴正文"/>
    <w:basedOn w:val="a"/>
    <w:pPr>
      <w:spacing w:line="360" w:lineRule="auto"/>
    </w:pPr>
    <w:rPr>
      <w:sz w:val="24"/>
    </w:rPr>
  </w:style>
  <w:style w:type="paragraph" w:styleId="70">
    <w:name w:val="toc 7"/>
    <w:basedOn w:val="a"/>
    <w:next w:val="a"/>
    <w:semiHidden/>
    <w:pPr>
      <w:ind w:leftChars="1200" w:left="2520"/>
    </w:pPr>
  </w:style>
  <w:style w:type="paragraph" w:styleId="a4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50">
    <w:name w:val="toc 5"/>
    <w:basedOn w:val="a"/>
    <w:next w:val="a"/>
    <w:semiHidden/>
    <w:pPr>
      <w:ind w:leftChars="800" w:left="1680"/>
    </w:pPr>
  </w:style>
  <w:style w:type="paragraph" w:styleId="30">
    <w:name w:val="toc 3"/>
    <w:basedOn w:val="a"/>
    <w:next w:val="a"/>
    <w:semiHidden/>
    <w:pPr>
      <w:ind w:leftChars="400" w:left="840"/>
    </w:pPr>
  </w:style>
  <w:style w:type="paragraph" w:styleId="a5">
    <w:name w:val="Plain Text"/>
    <w:basedOn w:val="a"/>
    <w:link w:val="Char0"/>
    <w:rPr>
      <w:rFonts w:ascii="宋体" w:hAnsi="Courier New"/>
      <w:szCs w:val="21"/>
    </w:rPr>
  </w:style>
  <w:style w:type="paragraph" w:styleId="80">
    <w:name w:val="toc 8"/>
    <w:basedOn w:val="a"/>
    <w:next w:val="a"/>
    <w:semiHidden/>
    <w:pPr>
      <w:ind w:leftChars="1400" w:left="2940"/>
    </w:pPr>
  </w:style>
  <w:style w:type="paragraph" w:styleId="a6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</w:style>
  <w:style w:type="paragraph" w:styleId="40">
    <w:name w:val="toc 4"/>
    <w:basedOn w:val="a"/>
    <w:next w:val="a"/>
    <w:semiHidden/>
    <w:pPr>
      <w:ind w:leftChars="600" w:left="1260"/>
    </w:pPr>
  </w:style>
  <w:style w:type="paragraph" w:styleId="a8">
    <w:name w:val="Subtitle"/>
    <w:basedOn w:val="a"/>
    <w:link w:val="Char2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60">
    <w:name w:val="toc 6"/>
    <w:basedOn w:val="a"/>
    <w:next w:val="a"/>
    <w:semiHidden/>
    <w:pPr>
      <w:ind w:leftChars="1000" w:left="2100"/>
    </w:pPr>
  </w:style>
  <w:style w:type="paragraph" w:styleId="20">
    <w:name w:val="toc 2"/>
    <w:basedOn w:val="a"/>
    <w:next w:val="a"/>
    <w:semiHidden/>
    <w:pPr>
      <w:ind w:leftChars="200" w:left="420"/>
    </w:pPr>
  </w:style>
  <w:style w:type="paragraph" w:styleId="90">
    <w:name w:val="toc 9"/>
    <w:basedOn w:val="a"/>
    <w:next w:val="a"/>
    <w:semiHidden/>
    <w:pPr>
      <w:ind w:leftChars="1600" w:left="3360"/>
    </w:pPr>
  </w:style>
  <w:style w:type="character" w:styleId="a9">
    <w:name w:val="Hyperlink"/>
    <w:basedOn w:val="a1"/>
    <w:semiHidden/>
    <w:rPr>
      <w:color w:val="0000FF"/>
      <w:u w:val="single"/>
    </w:rPr>
  </w:style>
  <w:style w:type="paragraph" w:customStyle="1" w:styleId="11">
    <w:name w:val="样式1"/>
    <w:basedOn w:val="a"/>
  </w:style>
  <w:style w:type="character" w:customStyle="1" w:styleId="Char">
    <w:name w:val="文档结构图 Char"/>
    <w:basedOn w:val="a1"/>
    <w:link w:val="a4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Char1">
    <w:name w:val="页脚 Char"/>
    <w:basedOn w:val="a1"/>
    <w:link w:val="a6"/>
    <w:uiPriority w:val="99"/>
    <w:semiHidden/>
    <w:qFormat/>
    <w:rPr>
      <w:kern w:val="2"/>
      <w:sz w:val="18"/>
      <w:szCs w:val="18"/>
    </w:rPr>
  </w:style>
  <w:style w:type="character" w:customStyle="1" w:styleId="Char2">
    <w:name w:val="副标题 Char"/>
    <w:link w:val="a8"/>
    <w:rPr>
      <w:rFonts w:ascii="Arial" w:hAnsi="Arial" w:cs="Arial"/>
      <w:b/>
      <w:bCs/>
      <w:kern w:val="28"/>
      <w:sz w:val="32"/>
      <w:szCs w:val="32"/>
    </w:rPr>
  </w:style>
  <w:style w:type="character" w:customStyle="1" w:styleId="Char0">
    <w:name w:val="纯文本 Char"/>
    <w:basedOn w:val="a1"/>
    <w:link w:val="a5"/>
    <w:rPr>
      <w:rFonts w:ascii="宋体" w:hAnsi="Courier New"/>
      <w:kern w:val="2"/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105;&#30340;&#25991;&#26723;\04-&#39033;&#30446;&#25991;&#20214;\DaoQin\&#36947;&#21220;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道勤文件模板.dotx</Template>
  <TotalTime>10</TotalTime>
  <Pages>1</Pages>
  <Words>45</Words>
  <Characters>257</Characters>
  <Application>Microsoft Office Word</Application>
  <DocSecurity>0</DocSecurity>
  <Lines>2</Lines>
  <Paragraphs>1</Paragraphs>
  <ScaleCrop>false</ScaleCrop>
  <Company>ff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任浩前</dc:creator>
  <cp:keywords>400-688-1060</cp:keywords>
  <dc:description>www.acmchn.com（顾问专线：4006881060）成都道勤管理咨询以“传播管理之道，勤修成功素质”为宗旨，帮助企业提高管理水平、提高企业利润水平、获得可持续赢利能力。 </dc:description>
  <cp:lastModifiedBy>QQ905</cp:lastModifiedBy>
  <cp:revision>9</cp:revision>
  <dcterms:created xsi:type="dcterms:W3CDTF">2019-12-26T10:17:00Z</dcterms:created>
  <dcterms:modified xsi:type="dcterms:W3CDTF">2020-03-30T16:11:00Z</dcterms:modified>
  <cp:category>成都道勤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